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7C64" w14:textId="41CC7515" w:rsidR="009B48E2" w:rsidRDefault="00C37C9C">
      <w:r w:rsidRPr="00C37C9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EC61E" wp14:editId="345F4E2F">
                <wp:simplePos x="0" y="0"/>
                <wp:positionH relativeFrom="page">
                  <wp:posOffset>3005455</wp:posOffset>
                </wp:positionH>
                <wp:positionV relativeFrom="page">
                  <wp:posOffset>11812270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FE6CCE" w14:textId="77777777" w:rsidR="00C37C9C" w:rsidRPr="007559B6" w:rsidRDefault="00C37C9C" w:rsidP="00C37C9C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Header goes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236.65pt;margin-top:930.1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" filled="f" stroked="f">
                <v:textbox inset="0,0,0,0">
                  <w:txbxContent>
                    <w:p w14:paraId="36FE6CCE" w14:textId="77777777" w:rsidR="00C37C9C" w:rsidRPr="007559B6" w:rsidRDefault="00C37C9C" w:rsidP="00C37C9C">
                      <w:pPr>
                        <w:pStyle w:val="Heading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Header goes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37C9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1AB46" wp14:editId="48A9C7B5">
                <wp:simplePos x="0" y="0"/>
                <wp:positionH relativeFrom="page">
                  <wp:posOffset>2997200</wp:posOffset>
                </wp:positionH>
                <wp:positionV relativeFrom="page">
                  <wp:posOffset>12239625</wp:posOffset>
                </wp:positionV>
                <wp:extent cx="4343400" cy="1042035"/>
                <wp:effectExtent l="0" t="0" r="0" b="24765"/>
                <wp:wrapTight wrapText="bothSides">
                  <wp:wrapPolygon edited="0">
                    <wp:start x="0" y="0"/>
                    <wp:lineTo x="0" y="21587"/>
                    <wp:lineTo x="21474" y="21587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A0DC8C" w14:textId="77777777" w:rsidR="00C37C9C" w:rsidRPr="007559B6" w:rsidRDefault="00C37C9C" w:rsidP="00C37C9C">
                            <w:pPr>
                              <w:pStyle w:val="HeaderChar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Caption goes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36pt;margin-top:963.75pt;width:342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" mv:complextextbox="1" filled="f" stroked="f">
                <v:textbox inset="0,0,0,0">
                  <w:txbxContent>
                    <w:p w14:paraId="59A0DC8C" w14:textId="77777777" w:rsidR="00C37C9C" w:rsidRPr="007559B6" w:rsidRDefault="00C37C9C" w:rsidP="00C37C9C">
                      <w:pPr>
                        <w:pStyle w:val="HeaderChar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Caption goes here.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C37C9C">
        <w:drawing>
          <wp:anchor distT="0" distB="0" distL="114300" distR="114300" simplePos="0" relativeHeight="251672576" behindDoc="0" locked="0" layoutInCell="1" allowOverlap="1" wp14:anchorId="435A30EA" wp14:editId="44D41CB4">
            <wp:simplePos x="0" y="0"/>
            <wp:positionH relativeFrom="page">
              <wp:posOffset>2997200</wp:posOffset>
            </wp:positionH>
            <wp:positionV relativeFrom="page">
              <wp:posOffset>6172200</wp:posOffset>
            </wp:positionV>
            <wp:extent cx="4343400" cy="3265170"/>
            <wp:effectExtent l="0" t="0" r="0" b="11430"/>
            <wp:wrapThrough wrapText="bothSides">
              <wp:wrapPolygon edited="0">
                <wp:start x="0" y="0"/>
                <wp:lineTo x="0" y="21508"/>
                <wp:lineTo x="21474" y="21508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placeh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0F8501F" wp14:editId="3CB08215">
            <wp:simplePos x="0" y="0"/>
            <wp:positionH relativeFrom="page">
              <wp:posOffset>-25400</wp:posOffset>
            </wp:positionH>
            <wp:positionV relativeFrom="page">
              <wp:posOffset>-12701</wp:posOffset>
            </wp:positionV>
            <wp:extent cx="10083800" cy="15584301"/>
            <wp:effectExtent l="0" t="0" r="0" b="11430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_20th_poster-bg_11x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0" cy="1558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2869A" wp14:editId="5A7B3CB0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15898D" w14:textId="31E954DD" w:rsidR="001F4570" w:rsidRDefault="005F7E33" w:rsidP="00E64BD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Yff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b2aRt&#10;b21k9QDdpSQUP/QJzGTYNFJ9x2iA+ZZh/W1HFcOofS+gQ5OQEDsQ3QE26ly6OUqpKMFEhg1G43Zl&#10;xuG56xXfNuBhnAVCLqCba+4a7TGawwyA2eXwPsxZOxzPz07r8W8w/wU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YlqY&#10;ff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14:paraId="0C15898D" w14:textId="31E954DD" w:rsidR="001F4570" w:rsidRDefault="005F7E33" w:rsidP="00E64BD7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9B48E2" w:rsidSect="00167179">
      <w:headerReference w:type="default" r:id="rId10"/>
      <w:pgSz w:w="15840" w:h="24480"/>
      <w:pgMar w:top="720" w:right="432" w:bottom="720" w:left="432" w:header="720" w:footer="720" w:gutter="0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2E01" w14:textId="77777777" w:rsidR="005F7E33" w:rsidRDefault="005F7E33">
      <w:r>
        <w:separator/>
      </w:r>
    </w:p>
  </w:endnote>
  <w:endnote w:type="continuationSeparator" w:id="0">
    <w:p w14:paraId="404B8CFC" w14:textId="77777777" w:rsidR="005F7E33" w:rsidRDefault="005F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Athelas Regular"/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Garamond">
    <w:altName w:val="Garamond Premr Pro It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2C08" w14:textId="77777777" w:rsidR="005F7E33" w:rsidRDefault="005F7E33">
      <w:r>
        <w:separator/>
      </w:r>
    </w:p>
  </w:footnote>
  <w:footnote w:type="continuationSeparator" w:id="0">
    <w:p w14:paraId="7BCB4FBE" w14:textId="77777777" w:rsidR="005F7E33" w:rsidRDefault="005F7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A326" w14:textId="77777777" w:rsidR="0077175A" w:rsidRDefault="00CF606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6A33E5CF" wp14:editId="64042DB5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</w:rPr>
      <w:drawing>
        <wp:anchor distT="0" distB="0" distL="114300" distR="114300" simplePos="0" relativeHeight="251659264" behindDoc="0" locked="0" layoutInCell="1" allowOverlap="1" wp14:anchorId="0F5A6E18" wp14:editId="1B3E53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020E3C"/>
    <w:rsid w:val="00020E3C"/>
    <w:rsid w:val="00167179"/>
    <w:rsid w:val="001F5124"/>
    <w:rsid w:val="00385445"/>
    <w:rsid w:val="005F7E33"/>
    <w:rsid w:val="00942891"/>
    <w:rsid w:val="00AA51B2"/>
    <w:rsid w:val="00C007DA"/>
    <w:rsid w:val="00C37C9C"/>
    <w:rsid w:val="00C7272E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4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Adisti Soedarsono</cp:lastModifiedBy>
  <cp:revision>3</cp:revision>
  <dcterms:created xsi:type="dcterms:W3CDTF">2017-09-22T21:25:00Z</dcterms:created>
  <dcterms:modified xsi:type="dcterms:W3CDTF">2017-09-22T21:31:00Z</dcterms:modified>
  <cp:category/>
</cp:coreProperties>
</file>